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4" w:rsidRDefault="006971A7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939156" cy="323853"/>
                <wp:effectExtent l="0" t="0" r="23494" b="19047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6" cy="323853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4804" w:rsidRDefault="006971A7">
                            <w:pPr>
                              <w:pStyle w:val="Framecontents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FICHE D'INSCRIPTION TENNIS CLUB PONTCHATEAU 2019-2020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467.65pt;height:25.5pt;z-index:251658240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" filled="f" strokeweight=".35mm">
                <v:textbox inset="0,0,0,0">
                  <w:txbxContent>
                    <w:p w:rsidR="00324804" w:rsidRDefault="006971A7">
                      <w:pPr>
                        <w:pStyle w:val="Framecontents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FICHE D'INSCRIPTION TENNIS CLUB PONTCHATEAU 2019-2020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324804" w:rsidRDefault="006971A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4595042</wp:posOffset>
                </wp:positionH>
                <wp:positionV relativeFrom="paragraph">
                  <wp:posOffset>257760</wp:posOffset>
                </wp:positionV>
                <wp:extent cx="1329693" cy="1604013"/>
                <wp:effectExtent l="0" t="0" r="22857" b="15237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3" cy="160401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4804" w:rsidRDefault="00324804">
                            <w:pPr>
                              <w:pStyle w:val="Framecontents"/>
                              <w:jc w:val="center"/>
                            </w:pPr>
                          </w:p>
                          <w:p w:rsidR="00324804" w:rsidRDefault="00324804">
                            <w:pPr>
                              <w:pStyle w:val="Framecontents"/>
                              <w:jc w:val="center"/>
                            </w:pPr>
                          </w:p>
                          <w:p w:rsidR="00324804" w:rsidRDefault="006971A7">
                            <w:pPr>
                              <w:pStyle w:val="Framecontents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361.8pt;margin-top:20.3pt;width:104.7pt;height:1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" filled="f" strokeweight=".02006mm">
                <v:textbox inset="0,0,0,0">
                  <w:txbxContent>
                    <w:p w:rsidR="00324804" w:rsidRDefault="00324804">
                      <w:pPr>
                        <w:pStyle w:val="Framecontents"/>
                        <w:jc w:val="center"/>
                      </w:pPr>
                    </w:p>
                    <w:p w:rsidR="00324804" w:rsidRDefault="00324804">
                      <w:pPr>
                        <w:pStyle w:val="Framecontents"/>
                        <w:jc w:val="center"/>
                      </w:pPr>
                    </w:p>
                    <w:p w:rsidR="00324804" w:rsidRDefault="006971A7">
                      <w:pPr>
                        <w:pStyle w:val="Framecontents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t>NOM DU JOUEUR: …...................................................................</w:t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t xml:space="preserve">Prénom : </w:t>
      </w:r>
      <w:r>
        <w:t xml:space="preserve">…...............................................M </w:t>
      </w:r>
      <w:r>
        <w:rPr>
          <w:rFonts w:eastAsia="Times New Roman" w:cs="Times New Roman"/>
        </w:rPr>
        <w:t xml:space="preserve">       F </w:t>
      </w:r>
      <w:r>
        <w:rPr>
          <w:rFonts w:eastAsia="Times New Roman" w:cs="Times New Roman"/>
        </w:rPr>
        <w:t></w:t>
      </w:r>
    </w:p>
    <w:p w:rsidR="00324804" w:rsidRDefault="006971A7">
      <w:pPr>
        <w:pStyle w:val="Standard"/>
      </w:pPr>
      <w:r>
        <w:t>Date de naissance : …......................................................................</w:t>
      </w:r>
    </w:p>
    <w:p w:rsidR="00324804" w:rsidRDefault="006971A7">
      <w:pPr>
        <w:pStyle w:val="Standard"/>
      </w:pPr>
      <w:r>
        <w:t>Age au 1er octobre 2019 : …............................................................</w:t>
      </w:r>
    </w:p>
    <w:p w:rsidR="00324804" w:rsidRDefault="006971A7">
      <w:pPr>
        <w:pStyle w:val="Standard"/>
      </w:pPr>
      <w:r>
        <w:t>Nom du représe</w:t>
      </w:r>
      <w:r>
        <w:t>ntant légal (pour les mineurs) : ..............................</w:t>
      </w:r>
    </w:p>
    <w:p w:rsidR="00324804" w:rsidRDefault="006971A7">
      <w:pPr>
        <w:pStyle w:val="Standard"/>
      </w:pPr>
      <w:r>
        <w:t>…......................................................................................................</w:t>
      </w:r>
    </w:p>
    <w:p w:rsidR="00324804" w:rsidRDefault="006971A7">
      <w:pPr>
        <w:pStyle w:val="Standard"/>
      </w:pPr>
      <w:r>
        <w:t>Adresse : ….............................................................................</w:t>
      </w:r>
      <w:r>
        <w:t>........</w:t>
      </w:r>
    </w:p>
    <w:p w:rsidR="00324804" w:rsidRDefault="006971A7">
      <w:pPr>
        <w:pStyle w:val="Standard"/>
      </w:pPr>
      <w:r>
        <w:t>Code Postal : …..................... Ville  :.........................................</w:t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t>Tél : …..................................        Portable : …..............................</w:t>
      </w:r>
    </w:p>
    <w:p w:rsidR="00324804" w:rsidRDefault="006971A7">
      <w:pPr>
        <w:pStyle w:val="Standard"/>
      </w:pPr>
      <w:r>
        <w:t xml:space="preserve">E-mail : </w:t>
      </w:r>
      <w:r>
        <w:t>….....................................................@................................</w:t>
      </w:r>
    </w:p>
    <w:p w:rsidR="00324804" w:rsidRDefault="00324804">
      <w:pPr>
        <w:pStyle w:val="Standard"/>
      </w:pPr>
    </w:p>
    <w:p w:rsidR="00324804" w:rsidRDefault="00324804">
      <w:pPr>
        <w:pStyle w:val="Standard"/>
      </w:pPr>
    </w:p>
    <w:p w:rsidR="00324804" w:rsidRDefault="006971A7">
      <w:pPr>
        <w:pStyle w:val="Standard"/>
        <w:rPr>
          <w:u w:val="single"/>
        </w:rPr>
      </w:pPr>
      <w:r>
        <w:rPr>
          <w:u w:val="single"/>
        </w:rPr>
        <w:t>Formule choisie :</w:t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rPr>
          <w:b/>
          <w:bCs/>
        </w:rPr>
        <w:t xml:space="preserve">Adulte : 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</w:t>
      </w:r>
      <w:r>
        <w:t>ack liberté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</w:t>
      </w:r>
      <w:r>
        <w:t>ack forme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</w:t>
      </w:r>
      <w:r>
        <w:t>Pack loisirs</w:t>
      </w:r>
      <w:r>
        <w:tab/>
      </w:r>
      <w:r>
        <w:tab/>
        <w:t xml:space="preserve">  </w:t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</w:t>
      </w:r>
      <w:r>
        <w:t xml:space="preserve">Pack compétition   </w:t>
      </w:r>
    </w:p>
    <w:p w:rsidR="00324804" w:rsidRDefault="006971A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option championnat/tournoi interne</w:t>
      </w:r>
      <w:r>
        <w:tab/>
      </w:r>
    </w:p>
    <w:p w:rsidR="00324804" w:rsidRDefault="006971A7">
      <w:pPr>
        <w:pStyle w:val="Standard"/>
      </w:pPr>
      <w:r>
        <w:tab/>
      </w:r>
      <w:r>
        <w:tab/>
      </w:r>
      <w:r>
        <w:tab/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rPr>
          <w:b/>
          <w:bCs/>
        </w:rPr>
        <w:t>Jeune</w:t>
      </w:r>
      <w:r>
        <w:t> :</w:t>
      </w:r>
      <w:r>
        <w:tab/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Loi</w:t>
      </w:r>
      <w:r>
        <w:rPr>
          <w:rFonts w:eastAsia="Wingdings" w:cs="Wingdings"/>
        </w:rPr>
        <w:t>sirs</w:t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compétition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eastAsia="Wingdings" w:cs="Wingdings"/>
        </w:rPr>
        <w:t xml:space="preserve"> Pack performance</w:t>
      </w:r>
    </w:p>
    <w:p w:rsidR="00324804" w:rsidRDefault="00324804">
      <w:pPr>
        <w:pStyle w:val="Standard"/>
        <w:rPr>
          <w:rFonts w:eastAsia="Wingdings" w:cs="Wingdings"/>
        </w:rPr>
      </w:pPr>
    </w:p>
    <w:p w:rsidR="00324804" w:rsidRDefault="00324804">
      <w:pPr>
        <w:pStyle w:val="Standard"/>
        <w:rPr>
          <w:rFonts w:eastAsia="Wingdings" w:cs="Wingdings"/>
        </w:rPr>
      </w:pPr>
    </w:p>
    <w:p w:rsidR="00324804" w:rsidRDefault="00324804">
      <w:pPr>
        <w:pStyle w:val="Standard"/>
        <w:rPr>
          <w:rFonts w:eastAsia="Wingdings" w:cs="Wingdings"/>
        </w:rPr>
      </w:pPr>
    </w:p>
    <w:p w:rsidR="00324804" w:rsidRDefault="006971A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cours d'année, diverses informations vont vous être transmises (concernant les diverses manifestations organisées par le TCP telles que le loto, les différents tournois ou toutes autres informations) </w:t>
      </w:r>
      <w:r>
        <w:rPr>
          <w:sz w:val="22"/>
          <w:szCs w:val="22"/>
        </w:rPr>
        <w:t>souhaitez-vous que celles-ci vous soient transmises par :</w:t>
      </w:r>
    </w:p>
    <w:p w:rsidR="00324804" w:rsidRDefault="006971A7">
      <w:pPr>
        <w:pStyle w:val="Standard"/>
        <w:jc w:val="both"/>
      </w:pPr>
      <w:r>
        <w:rPr>
          <w:sz w:val="22"/>
          <w:szCs w:val="22"/>
        </w:rPr>
        <w:t xml:space="preserve">Mail </w:t>
      </w:r>
      <w:r>
        <w:rPr>
          <w:rFonts w:eastAsia="Times New Roman" w:cs="Times New Roman"/>
          <w:sz w:val="22"/>
          <w:szCs w:val="22"/>
        </w:rPr>
        <w:t xml:space="preserve">                              Courrier </w:t>
      </w:r>
      <w:r>
        <w:rPr>
          <w:rFonts w:eastAsia="Times New Roman" w:cs="Times New Roman"/>
          <w:sz w:val="22"/>
          <w:szCs w:val="22"/>
        </w:rPr>
        <w:t></w:t>
      </w:r>
    </w:p>
    <w:p w:rsidR="00324804" w:rsidRDefault="00324804">
      <w:pPr>
        <w:pStyle w:val="Standard"/>
      </w:pPr>
    </w:p>
    <w:p w:rsidR="00324804" w:rsidRDefault="006971A7">
      <w:pPr>
        <w:pStyle w:val="Standard"/>
        <w:jc w:val="both"/>
      </w:pPr>
      <w:r>
        <w:rPr>
          <w:i/>
          <w:iCs/>
          <w:sz w:val="22"/>
          <w:szCs w:val="22"/>
        </w:rPr>
        <w:t xml:space="preserve"> </w:t>
      </w:r>
      <w:r>
        <w:rPr>
          <w:sz w:val="26"/>
          <w:szCs w:val="26"/>
        </w:rPr>
        <w:tab/>
      </w:r>
    </w:p>
    <w:p w:rsidR="00324804" w:rsidRDefault="00324804">
      <w:pPr>
        <w:pStyle w:val="Standard"/>
      </w:pPr>
    </w:p>
    <w:p w:rsidR="00324804" w:rsidRDefault="006971A7">
      <w:pPr>
        <w:pStyle w:val="Standard"/>
      </w:pPr>
      <w:r>
        <w:t xml:space="preserve">Montant de la cotisation annuelle : </w:t>
      </w:r>
      <w:r>
        <w:tab/>
      </w:r>
      <w:r>
        <w:tab/>
        <w:t xml:space="preserve">….................    </w:t>
      </w:r>
    </w:p>
    <w:p w:rsidR="00324804" w:rsidRDefault="006971A7">
      <w:pPr>
        <w:pStyle w:val="Standard"/>
      </w:pPr>
      <w:r>
        <w:t xml:space="preserve">Payé le …......................  </w:t>
      </w:r>
      <w:r>
        <w:rPr>
          <w:rFonts w:eastAsia="Times New Roman" w:cs="Times New Roman"/>
          <w:i/>
          <w:iCs/>
          <w:sz w:val="26"/>
          <w:szCs w:val="26"/>
        </w:rPr>
        <w:t xml:space="preserve">□ </w:t>
      </w:r>
      <w:r>
        <w:t>espèce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804" w:rsidRDefault="006971A7">
      <w:pPr>
        <w:pStyle w:val="Standard"/>
      </w:pPr>
      <w:r>
        <w:tab/>
      </w:r>
      <w:r>
        <w:tab/>
      </w:r>
      <w:r>
        <w:tab/>
        <w:t xml:space="preserve">     </w:t>
      </w:r>
      <w:r>
        <w:rPr>
          <w:rFonts w:eastAsia="Times New Roman" w:cs="Times New Roman"/>
          <w:i/>
          <w:iCs/>
          <w:sz w:val="26"/>
          <w:szCs w:val="26"/>
        </w:rPr>
        <w:t xml:space="preserve">□ </w:t>
      </w:r>
      <w:proofErr w:type="gramStart"/>
      <w:r>
        <w:rPr>
          <w:rFonts w:eastAsia="Times New Roman" w:cs="Times New Roman"/>
        </w:rPr>
        <w:t>chèque</w:t>
      </w:r>
      <w:proofErr w:type="gramEnd"/>
      <w:r>
        <w:rPr>
          <w:rFonts w:eastAsia="Times New Roman" w:cs="Times New Roman"/>
        </w:rPr>
        <w:t xml:space="preserve">  - 1  chèque de …...</w:t>
      </w:r>
      <w:r>
        <w:rPr>
          <w:rFonts w:eastAsia="Times New Roman" w:cs="Times New Roman"/>
        </w:rPr>
        <w:t>........ (</w:t>
      </w:r>
      <w:proofErr w:type="gramStart"/>
      <w:r>
        <w:rPr>
          <w:rFonts w:eastAsia="Times New Roman" w:cs="Times New Roman"/>
        </w:rPr>
        <w:t>n</w:t>
      </w:r>
      <w:proofErr w:type="gramEnd"/>
      <w:r>
        <w:rPr>
          <w:rFonts w:eastAsia="Times New Roman" w:cs="Times New Roman"/>
        </w:rPr>
        <w:t>°.........................................)</w:t>
      </w: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-  .. chèques de …</w:t>
      </w:r>
      <w:proofErr w:type="gramStart"/>
      <w:r>
        <w:rPr>
          <w:rFonts w:eastAsia="Times New Roman" w:cs="Times New Roman"/>
        </w:rPr>
        <w:t>...........(</w:t>
      </w:r>
      <w:proofErr w:type="gramEnd"/>
      <w:r>
        <w:rPr>
          <w:rFonts w:eastAsia="Times New Roman" w:cs="Times New Roman"/>
        </w:rPr>
        <w:t>n°.........................................)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pageBreakBefore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Je soussigné (Nom, Prénom du joueur ou du représentant légal de l'enfant mineur) :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</w:t>
      </w:r>
    </w:p>
    <w:p w:rsidR="00324804" w:rsidRDefault="006971A7">
      <w:pPr>
        <w:pStyle w:val="Standard"/>
        <w:jc w:val="both"/>
      </w:pPr>
      <w:r>
        <w:rPr>
          <w:i/>
          <w:iCs/>
          <w:sz w:val="26"/>
          <w:szCs w:val="26"/>
        </w:rPr>
        <w:t>□</w:t>
      </w:r>
      <w:r>
        <w:rPr>
          <w:i/>
          <w:iCs/>
          <w:sz w:val="26"/>
          <w:szCs w:val="26"/>
        </w:rPr>
        <w:tab/>
      </w:r>
      <w:r>
        <w:rPr>
          <w:rFonts w:eastAsia="Times New Roman" w:cs="Times New Roman"/>
        </w:rPr>
        <w:t>Reconnaît que l'adhésion au Tennis Club de Pontchâteau entraîne l'acceptation  du règlement intérieur de celui-ci et des règlements de la Fédération Française de Te</w:t>
      </w:r>
      <w:r>
        <w:rPr>
          <w:rFonts w:eastAsia="Times New Roman" w:cs="Times New Roman"/>
        </w:rPr>
        <w:t>nnis.</w:t>
      </w:r>
    </w:p>
    <w:p w:rsidR="00324804" w:rsidRDefault="006971A7">
      <w:pPr>
        <w:pStyle w:val="Standard"/>
        <w:jc w:val="both"/>
      </w:pPr>
      <w:r>
        <w:rPr>
          <w:rFonts w:eastAsia="Times New Roman" w:cs="Times New Roman"/>
          <w:i/>
          <w:iCs/>
          <w:sz w:val="26"/>
          <w:szCs w:val="26"/>
        </w:rPr>
        <w:t>□</w:t>
      </w:r>
      <w:r>
        <w:rPr>
          <w:rFonts w:eastAsia="Times New Roman" w:cs="Times New Roman"/>
          <w:i/>
          <w:iCs/>
          <w:sz w:val="26"/>
          <w:szCs w:val="26"/>
        </w:rPr>
        <w:tab/>
      </w:r>
      <w:r>
        <w:rPr>
          <w:rFonts w:eastAsia="Times New Roman" w:cs="Times New Roman"/>
        </w:rPr>
        <w:t xml:space="preserve">S'engage à participer à la vie du club au travers des différentes manifestations organisées et à </w:t>
      </w:r>
      <w:r>
        <w:rPr>
          <w:rFonts w:eastAsia="Times New Roman" w:cs="Times New Roman"/>
          <w:b/>
          <w:bCs/>
        </w:rPr>
        <w:t>être présent à l'assemblée générale de fin d'année</w:t>
      </w:r>
    </w:p>
    <w:p w:rsidR="00324804" w:rsidRDefault="006971A7">
      <w:pPr>
        <w:pStyle w:val="Standard"/>
        <w:jc w:val="both"/>
      </w:pPr>
      <w:r>
        <w:rPr>
          <w:i/>
          <w:iCs/>
          <w:sz w:val="26"/>
          <w:szCs w:val="26"/>
        </w:rPr>
        <w:t>□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R</w:t>
      </w:r>
      <w:r>
        <w:rPr>
          <w:rFonts w:eastAsia="Times New Roman" w:cs="Times New Roman"/>
        </w:rPr>
        <w:t>econnaît avoir été averti de l'intérêt de souscrire des garanties complémentaires proposées par l</w:t>
      </w:r>
      <w:r>
        <w:rPr>
          <w:rFonts w:eastAsia="Times New Roman" w:cs="Times New Roman"/>
        </w:rPr>
        <w:t>a FFT afin de bénéficier d'une meilleure indemnisation en cas de dommage corporel</w:t>
      </w:r>
    </w:p>
    <w:p w:rsidR="00324804" w:rsidRDefault="00324804">
      <w:pPr>
        <w:pStyle w:val="Standard"/>
        <w:jc w:val="both"/>
        <w:rPr>
          <w:rFonts w:eastAsia="Times New Roman" w:cs="Times New Roman"/>
        </w:rPr>
      </w:pPr>
    </w:p>
    <w:p w:rsidR="00324804" w:rsidRDefault="006971A7">
      <w:pPr>
        <w:pStyle w:val="Standard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le</w:t>
      </w:r>
      <w:proofErr w:type="gramEnd"/>
      <w:r>
        <w:rPr>
          <w:rFonts w:eastAsia="Times New Roman" w:cs="Times New Roman"/>
        </w:rPr>
        <w:t xml:space="preserve"> Tennis Club de Pontchâteau peut, pour sa communication interne et/ou externe, être amené à utiliser pour la saison 2018/2019 l'image de la personne, objet de la présente </w:t>
      </w:r>
      <w:r>
        <w:rPr>
          <w:rFonts w:eastAsia="Times New Roman" w:cs="Times New Roman"/>
        </w:rPr>
        <w:t>fiche, et cela sur tout type de support (notamment sur le site du club)</w:t>
      </w:r>
      <w:r>
        <w:rPr>
          <w:rFonts w:eastAsia="Times New Roman" w:cs="Times New Roman"/>
        </w:rPr>
        <w:tab/>
      </w:r>
    </w:p>
    <w:p w:rsidR="00324804" w:rsidRDefault="006971A7">
      <w:pPr>
        <w:pStyle w:val="Standard"/>
        <w:jc w:val="both"/>
      </w:pPr>
      <w:r>
        <w:t xml:space="preserve">Si vous ne le souhaitez pas, veuillez cocher la case ci-contre </w:t>
      </w:r>
      <w:proofErr w:type="gramStart"/>
      <w:r>
        <w:t xml:space="preserve">:  </w:t>
      </w:r>
      <w:r>
        <w:rPr>
          <w:i/>
          <w:iCs/>
        </w:rPr>
        <w:t>□</w:t>
      </w:r>
      <w:proofErr w:type="gramEnd"/>
    </w:p>
    <w:p w:rsidR="00324804" w:rsidRDefault="00324804">
      <w:pPr>
        <w:pStyle w:val="Standard"/>
        <w:jc w:val="both"/>
        <w:rPr>
          <w:rFonts w:eastAsia="Times New Roman" w:cs="Times New Roman"/>
        </w:rPr>
      </w:pPr>
    </w:p>
    <w:p w:rsidR="00324804" w:rsidRDefault="006971A7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Par ailleurs les présentes informations recueillis font l'objet d'un traitement informatique et sont destinées au </w:t>
      </w:r>
      <w:r>
        <w:rPr>
          <w:rFonts w:eastAsia="Times New Roman" w:cs="Times New Roman"/>
          <w:sz w:val="20"/>
          <w:szCs w:val="20"/>
        </w:rPr>
        <w:t>Tennis Club de Pontchâteau et également à la FFT, ses ligues et ses comités départementaux ou provinciaux. Ces données sont nécessaires à l'organisation des activités tant du Tennis Club de Pontchâteau (gestion des membres...) que de la FFT (organisation d</w:t>
      </w:r>
      <w:r>
        <w:rPr>
          <w:rFonts w:eastAsia="Times New Roman" w:cs="Times New Roman"/>
          <w:sz w:val="20"/>
          <w:szCs w:val="20"/>
        </w:rPr>
        <w:t>es compétitions, lettre d'information...), des ligues et des comités  départementaux et provinciaux.</w:t>
      </w:r>
    </w:p>
    <w:p w:rsidR="00324804" w:rsidRDefault="006971A7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Conformément à la loi « informatique et libertés » du 6 janvier 1978, vous bénéficiez d'un droit d'accès et de rectification aux informations qui vous conc</w:t>
      </w:r>
      <w:r>
        <w:rPr>
          <w:rFonts w:eastAsia="Times New Roman" w:cs="Times New Roman"/>
          <w:sz w:val="20"/>
          <w:szCs w:val="20"/>
        </w:rPr>
        <w:t xml:space="preserve">ernent. Si vous souhaitez exercer ce droit et obtenir communication des informations vous concernant, </w:t>
      </w:r>
      <w:proofErr w:type="spellStart"/>
      <w:r>
        <w:rPr>
          <w:rFonts w:eastAsia="Times New Roman" w:cs="Times New Roman"/>
          <w:sz w:val="20"/>
          <w:szCs w:val="20"/>
        </w:rPr>
        <w:t>veuillez vous</w:t>
      </w:r>
      <w:proofErr w:type="spellEnd"/>
      <w:r>
        <w:rPr>
          <w:rFonts w:eastAsia="Times New Roman" w:cs="Times New Roman"/>
          <w:sz w:val="20"/>
          <w:szCs w:val="20"/>
        </w:rPr>
        <w:t xml:space="preserve"> adresser à la FFT.</w:t>
      </w:r>
    </w:p>
    <w:p w:rsidR="00324804" w:rsidRDefault="00324804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324804" w:rsidRDefault="006971A7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Vos noms et prénoms peuvent être amenés à être affichées sur le site internet de la FFT, des ligues, des comités départe</w:t>
      </w:r>
      <w:r>
        <w:rPr>
          <w:rFonts w:eastAsia="Times New Roman" w:cs="Times New Roman"/>
          <w:sz w:val="20"/>
          <w:szCs w:val="20"/>
        </w:rPr>
        <w:t>mentaux (liste des licenciés, des classés, palmarès</w:t>
      </w:r>
      <w:proofErr w:type="gramStart"/>
      <w:r>
        <w:rPr>
          <w:rFonts w:eastAsia="Times New Roman" w:cs="Times New Roman"/>
          <w:sz w:val="20"/>
          <w:szCs w:val="20"/>
        </w:rPr>
        <w:t>..)</w:t>
      </w:r>
      <w:proofErr w:type="gramEnd"/>
    </w:p>
    <w:p w:rsidR="00324804" w:rsidRDefault="006971A7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Si vous ne le souhaitez pas, veuillez cocher la case ci-contre </w:t>
      </w:r>
      <w:proofErr w:type="gramStart"/>
      <w:r>
        <w:rPr>
          <w:rFonts w:eastAsia="Times New Roman" w:cs="Times New Roman"/>
          <w:sz w:val="20"/>
          <w:szCs w:val="20"/>
        </w:rPr>
        <w:t xml:space="preserve">:  </w:t>
      </w:r>
      <w:r>
        <w:rPr>
          <w:rFonts w:eastAsia="Times New Roman" w:cs="Times New Roman"/>
          <w:i/>
          <w:iCs/>
          <w:sz w:val="20"/>
          <w:szCs w:val="20"/>
        </w:rPr>
        <w:t>□</w:t>
      </w:r>
      <w:proofErr w:type="gramEnd"/>
    </w:p>
    <w:p w:rsidR="00324804" w:rsidRDefault="006971A7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Ces informations pourront être cédées et/ou échanger à des partenaires commerciaux de la FFT, des ligues, des comités départementaux </w:t>
      </w:r>
      <w:r>
        <w:rPr>
          <w:rFonts w:eastAsia="Times New Roman" w:cs="Times New Roman"/>
          <w:sz w:val="20"/>
          <w:szCs w:val="20"/>
        </w:rPr>
        <w:t>et du club.</w:t>
      </w:r>
    </w:p>
    <w:p w:rsidR="00324804" w:rsidRDefault="006971A7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Si vous  ne le souhaitez pas, veuillez cocher la case ci-contre </w:t>
      </w:r>
      <w:proofErr w:type="gramStart"/>
      <w:r>
        <w:rPr>
          <w:rFonts w:eastAsia="Times New Roman" w:cs="Times New Roman"/>
          <w:sz w:val="20"/>
          <w:szCs w:val="20"/>
        </w:rPr>
        <w:t xml:space="preserve">:  </w:t>
      </w:r>
      <w:r>
        <w:rPr>
          <w:rFonts w:eastAsia="Times New Roman" w:cs="Times New Roman"/>
          <w:i/>
          <w:iCs/>
          <w:sz w:val="20"/>
          <w:szCs w:val="20"/>
        </w:rPr>
        <w:t>□</w:t>
      </w:r>
      <w:proofErr w:type="gramEnd"/>
    </w:p>
    <w:p w:rsidR="00324804" w:rsidRDefault="00324804">
      <w:pPr>
        <w:pStyle w:val="Standard"/>
        <w:rPr>
          <w:rFonts w:eastAsia="Times New Roman" w:cs="Times New Roman"/>
          <w:sz w:val="26"/>
          <w:szCs w:val="26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Date : …............................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Signature :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24804" w:rsidRDefault="006971A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3959</wp:posOffset>
                </wp:positionH>
                <wp:positionV relativeFrom="paragraph">
                  <wp:posOffset>5760</wp:posOffset>
                </wp:positionV>
                <wp:extent cx="1907538" cy="297180"/>
                <wp:effectExtent l="0" t="0" r="16512" b="26670"/>
                <wp:wrapSquare wrapText="bothSides"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38" cy="29718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4804" w:rsidRDefault="006971A7">
                            <w:pPr>
                              <w:pStyle w:val="Framecontents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Partie réservée au TCP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dre3" o:spid="_x0000_s1028" type="#_x0000_t202" style="position:absolute;margin-left:.3pt;margin-top:.45pt;width:150.2pt;height:2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" filled="f" strokeweight=".02006mm">
                <v:textbox inset="0,0,0,0">
                  <w:txbxContent>
                    <w:p w:rsidR="00324804" w:rsidRDefault="006971A7">
                      <w:pPr>
                        <w:pStyle w:val="Framecontents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Partie réservée au TCP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Catégorie : </w:t>
      </w: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…............................................................................................................................................................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Jour et Heure d'entrainement : ….................................................................</w:t>
      </w:r>
      <w:r>
        <w:rPr>
          <w:rFonts w:eastAsia="Times New Roman" w:cs="Times New Roman"/>
        </w:rPr>
        <w:t>..........................................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Entraineur : …........................................................................................................................................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Equipe N° : ….......................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Certificat médical</w:t>
      </w: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Att</w:t>
      </w:r>
      <w:r>
        <w:rPr>
          <w:rFonts w:eastAsia="Times New Roman" w:cs="Times New Roman"/>
        </w:rPr>
        <w:t>estation dispense certificat</w:t>
      </w:r>
    </w:p>
    <w:p w:rsidR="00324804" w:rsidRDefault="00324804">
      <w:pPr>
        <w:pStyle w:val="Standard"/>
        <w:rPr>
          <w:rFonts w:eastAsia="Times New Roman" w:cs="Times New Roman"/>
        </w:rPr>
      </w:pPr>
    </w:p>
    <w:p w:rsidR="00324804" w:rsidRDefault="006971A7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Autres : …........................................................................................................................................................................................................................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...........................................................................................................................................</w:t>
      </w:r>
    </w:p>
    <w:p w:rsidR="00324804" w:rsidRDefault="00324804">
      <w:pPr>
        <w:pStyle w:val="Standard"/>
        <w:ind w:left="8508"/>
        <w:rPr>
          <w:rFonts w:eastAsia="Times New Roman" w:cs="Times New Roman"/>
        </w:rPr>
      </w:pPr>
    </w:p>
    <w:sectPr w:rsidR="0032480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7" w:rsidRDefault="006971A7">
      <w:r>
        <w:separator/>
      </w:r>
    </w:p>
  </w:endnote>
  <w:endnote w:type="continuationSeparator" w:id="0">
    <w:p w:rsidR="006971A7" w:rsidRDefault="0069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7" w:rsidRDefault="006971A7">
      <w:r>
        <w:rPr>
          <w:color w:val="000000"/>
        </w:rPr>
        <w:separator/>
      </w:r>
    </w:p>
  </w:footnote>
  <w:footnote w:type="continuationSeparator" w:id="0">
    <w:p w:rsidR="006971A7" w:rsidRDefault="0069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804"/>
    <w:rsid w:val="00324804"/>
    <w:rsid w:val="006971A7"/>
    <w:rsid w:val="00D0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Juju</cp:lastModifiedBy>
  <cp:revision>2</cp:revision>
  <cp:lastPrinted>2014-05-26T15:35:00Z</cp:lastPrinted>
  <dcterms:created xsi:type="dcterms:W3CDTF">2019-06-11T11:49:00Z</dcterms:created>
  <dcterms:modified xsi:type="dcterms:W3CDTF">2019-06-11T11:49:00Z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